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E7" w:rsidRPr="00CE6681" w:rsidRDefault="00EF05E7" w:rsidP="00EF05E7">
      <w:pPr>
        <w:pStyle w:val="Heading1"/>
        <w:spacing w:after="180"/>
        <w:rPr>
          <w:rFonts w:eastAsia="新細明體"/>
        </w:rPr>
      </w:pPr>
      <w:r>
        <w:rPr>
          <w:rFonts w:eastAsia="新細明體"/>
        </w:rPr>
        <w:t>Tenses: present simple and continuous</w:t>
      </w:r>
    </w:p>
    <w:p w:rsidR="00EF05E7" w:rsidRDefault="00EF05E7" w:rsidP="00EF05E7">
      <w:pPr>
        <w:spacing w:after="180"/>
        <w:rPr>
          <w:b/>
        </w:rPr>
      </w:pPr>
      <w:r>
        <w:rPr>
          <w:b/>
        </w:rPr>
        <w:t>Correct the errors</w:t>
      </w:r>
    </w:p>
    <w:p w:rsidR="00EF05E7" w:rsidRDefault="00EF05E7" w:rsidP="00EF05E7">
      <w:pPr>
        <w:spacing w:after="180"/>
        <w:rPr>
          <w:b/>
        </w:rPr>
      </w:pPr>
    </w:p>
    <w:p w:rsidR="00EF05E7" w:rsidRDefault="00EF05E7" w:rsidP="00EF05E7">
      <w:pPr>
        <w:spacing w:after="180" w:line="480" w:lineRule="auto"/>
      </w:pPr>
      <w:r>
        <w:t>I am working for a company that is building roads and bridges. We are involved in projects all over Asia, which means I am travelling a lot for my work. At the moment we are building an expressway in Thailand, so I live in Thailand while we work on this project. I stay in a hotel near the construction site. It's quite comfortable and there's a great gym, so I get plenty of exercise. I'm thinking of taking a few weeks' holiday in Thailand when we've finished as I'd like to travel around and see the sights.</w:t>
      </w:r>
    </w:p>
    <w:p w:rsidR="00EF05E7" w:rsidRDefault="00EF05E7" w:rsidP="00EF05E7">
      <w:pPr>
        <w:spacing w:after="180"/>
        <w:rPr>
          <w:b/>
        </w:rPr>
      </w:pPr>
      <w:r>
        <w:rPr>
          <w:b/>
        </w:rPr>
        <w:t>Writing</w:t>
      </w:r>
    </w:p>
    <w:p w:rsidR="00EF05E7" w:rsidRDefault="00EF05E7" w:rsidP="00EF05E7">
      <w:pPr>
        <w:spacing w:after="180"/>
      </w:pPr>
      <w:r>
        <w:rPr>
          <w:i/>
        </w:rPr>
        <w:t xml:space="preserve">Write two or three sentences saying what you do at work or in your life generally, and what you are doing this week or around now. </w:t>
      </w:r>
      <w:r>
        <w:br/>
      </w:r>
    </w:p>
    <w:p w:rsidR="003B286B" w:rsidRPr="002C6F65" w:rsidRDefault="003B286B" w:rsidP="002C6F65">
      <w:pPr>
        <w:spacing w:after="180"/>
      </w:pPr>
      <w:bookmarkStart w:id="0" w:name="_GoBack"/>
      <w:bookmarkEnd w:id="0"/>
    </w:p>
    <w:sectPr w:rsidR="003B286B" w:rsidRPr="002C6F65" w:rsidSect="002C6F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E7"/>
    <w:rsid w:val="002C6F65"/>
    <w:rsid w:val="003B286B"/>
    <w:rsid w:val="00470A90"/>
    <w:rsid w:val="00522880"/>
    <w:rsid w:val="00736ABE"/>
    <w:rsid w:val="00B22DC9"/>
    <w:rsid w:val="00B466A1"/>
    <w:rsid w:val="00C2203C"/>
    <w:rsid w:val="00D03489"/>
    <w:rsid w:val="00EF05E7"/>
    <w:rsid w:val="00F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05165-BE66-4955-829D-C74FE3BC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st"/>
    <w:qFormat/>
    <w:rsid w:val="00EF05E7"/>
    <w:rPr>
      <w:rFonts w:ascii="Times New Roman" w:eastAsia="新細明體" w:hAnsi="Times New Roman" w:cs="Times New Roman"/>
      <w:kern w:val="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B22DC9"/>
    <w:pPr>
      <w:keepNext/>
      <w:widowControl w:val="0"/>
      <w:spacing w:afterLines="50" w:after="120" w:line="280" w:lineRule="exact"/>
      <w:outlineLvl w:val="0"/>
    </w:pPr>
    <w:rPr>
      <w:rFonts w:asciiTheme="majorHAnsi" w:eastAsia="Tahoma" w:hAnsiTheme="majorHAnsi" w:cstheme="majorBidi"/>
      <w:b/>
      <w:bCs/>
      <w:kern w:val="52"/>
      <w:sz w:val="28"/>
      <w:szCs w:val="5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2C6F65"/>
    <w:pPr>
      <w:keepNext/>
      <w:widowControl w:val="0"/>
      <w:spacing w:afterLines="50" w:after="50" w:line="280" w:lineRule="exact"/>
      <w:outlineLvl w:val="1"/>
    </w:pPr>
    <w:rPr>
      <w:rFonts w:asciiTheme="majorHAnsi" w:eastAsiaTheme="majorEastAsia" w:hAnsiTheme="majorHAnsi" w:cstheme="majorBidi"/>
      <w:b/>
      <w:bCs/>
      <w:kern w:val="2"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B22DC9"/>
    <w:rPr>
      <w:rFonts w:asciiTheme="majorHAnsi" w:eastAsia="Tahoma" w:hAnsiTheme="majorHAnsi" w:cstheme="majorBidi"/>
      <w:b/>
      <w:bCs/>
      <w:kern w:val="52"/>
      <w:sz w:val="28"/>
      <w:szCs w:val="5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2C6F65"/>
    <w:rPr>
      <w:rFonts w:asciiTheme="majorHAnsi" w:eastAsiaTheme="majorEastAsia" w:hAnsiTheme="majorHAnsi" w:cstheme="majorBidi"/>
      <w:b/>
      <w:bCs/>
      <w:sz w:val="28"/>
      <w:szCs w:val="48"/>
    </w:rPr>
  </w:style>
  <w:style w:type="paragraph" w:customStyle="1" w:styleId="Kopf1">
    <w:name w:val="Kopf1"/>
    <w:basedOn w:val="Normal"/>
    <w:next w:val="Normal"/>
    <w:link w:val="Kopf1Char"/>
    <w:qFormat/>
    <w:rsid w:val="00736ABE"/>
    <w:pPr>
      <w:widowControl w:val="0"/>
      <w:spacing w:afterLines="50" w:after="50" w:line="280" w:lineRule="exact"/>
    </w:pPr>
    <w:rPr>
      <w:rFonts w:ascii="Tahoma" w:eastAsiaTheme="minorEastAsia" w:hAnsi="Tahoma" w:cs="Tahoma"/>
      <w:b/>
      <w:kern w:val="2"/>
      <w:sz w:val="28"/>
      <w:szCs w:val="22"/>
    </w:rPr>
  </w:style>
  <w:style w:type="character" w:customStyle="1" w:styleId="Kopf1Char">
    <w:name w:val="Kopf1 Char"/>
    <w:basedOn w:val="DefaultParagraphFont"/>
    <w:link w:val="Kopf1"/>
    <w:rsid w:val="00736ABE"/>
    <w:rPr>
      <w:rFonts w:ascii="Tahoma" w:hAnsi="Tahoma" w:cs="Tahoma"/>
      <w:b/>
      <w:sz w:val="28"/>
    </w:rPr>
  </w:style>
  <w:style w:type="paragraph" w:customStyle="1" w:styleId="Kopf2">
    <w:name w:val="Kopf2"/>
    <w:next w:val="Normal"/>
    <w:link w:val="Kopf2Char"/>
    <w:qFormat/>
    <w:rsid w:val="00B466A1"/>
    <w:pPr>
      <w:spacing w:beforeLines="100" w:before="100" w:afterLines="50" w:after="50"/>
    </w:pPr>
    <w:rPr>
      <w:rFonts w:ascii="Tahoma" w:eastAsia="Tahoma" w:hAnsi="Tahoma" w:cs="Tahoma"/>
      <w:b/>
    </w:rPr>
  </w:style>
  <w:style w:type="character" w:customStyle="1" w:styleId="Kopf2Char">
    <w:name w:val="Kopf2 Char"/>
    <w:basedOn w:val="DefaultParagraphFont"/>
    <w:link w:val="Kopf2"/>
    <w:rsid w:val="00B466A1"/>
    <w:rPr>
      <w:rFonts w:ascii="Tahoma" w:eastAsia="Tahoma" w:hAnsi="Tahoma" w:cs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lstringer\Documents\Custom%20Office%20Templates\NewTeaching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NewTeaching2017.dotx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HKUSPACE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alstringer</dc:creator>
  <cp:keywords/>
  <dc:description/>
  <cp:lastModifiedBy>Stringer Alexander Leslie [CHL]</cp:lastModifiedBy>
  <cp:revision>1</cp:revision>
  <dcterms:created xsi:type="dcterms:W3CDTF">2018-11-23T06:40:00Z</dcterms:created>
  <dcterms:modified xsi:type="dcterms:W3CDTF">2018-11-23T06:41:00Z</dcterms:modified>
</cp:coreProperties>
</file>