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6EF60" w14:textId="77777777" w:rsidR="00DC38A0" w:rsidRPr="0098202D" w:rsidRDefault="00DC38A0" w:rsidP="00DC38A0">
      <w:pPr>
        <w:spacing w:after="120"/>
        <w:rPr>
          <w:rFonts w:ascii="Times New Roman" w:eastAsia="Times New Roman" w:hAnsi="Times New Roman" w:cs="Times New Roman"/>
        </w:rPr>
      </w:pPr>
      <w:r>
        <w:rPr>
          <w:b/>
          <w:bCs/>
        </w:rPr>
        <w:t>Describing people: quick reference</w:t>
      </w:r>
    </w:p>
    <w:tbl>
      <w:tblPr>
        <w:tblW w:w="107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5"/>
        <w:gridCol w:w="1433"/>
        <w:gridCol w:w="900"/>
        <w:gridCol w:w="2512"/>
        <w:gridCol w:w="1415"/>
        <w:gridCol w:w="1274"/>
        <w:gridCol w:w="707"/>
        <w:gridCol w:w="1414"/>
      </w:tblGrid>
      <w:tr w:rsidR="00DC38A0" w14:paraId="254C2222" w14:textId="77777777" w:rsidTr="00DC38A0">
        <w:trPr>
          <w:trHeight w:val="683"/>
        </w:trPr>
        <w:tc>
          <w:tcPr>
            <w:tcW w:w="1105" w:type="dxa"/>
            <w:shd w:val="clear" w:color="auto" w:fill="E6E6E6"/>
            <w:vAlign w:val="center"/>
          </w:tcPr>
          <w:p w14:paraId="73AA419D" w14:textId="77777777" w:rsidR="00DC38A0" w:rsidRPr="0038216D" w:rsidRDefault="00DC38A0" w:rsidP="00BA2D8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</w:rPr>
            </w:pPr>
            <w:r w:rsidRPr="0038216D">
              <w:rPr>
                <w:rFonts w:ascii="Microsoft Sans Serif" w:eastAsia="Times New Roman" w:hAnsi="Microsoft Sans Serif" w:cs="Microsoft Sans Serif"/>
                <w:b/>
                <w:bCs/>
              </w:rPr>
              <w:t>age</w:t>
            </w:r>
          </w:p>
        </w:tc>
        <w:tc>
          <w:tcPr>
            <w:tcW w:w="1433" w:type="dxa"/>
            <w:vAlign w:val="center"/>
          </w:tcPr>
          <w:p w14:paraId="65A41B18" w14:textId="77777777" w:rsidR="00DC38A0" w:rsidRPr="00CC6F5B" w:rsidRDefault="00DC38A0" w:rsidP="00BA2D82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S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 </w:t>
            </w:r>
            <w:r w:rsidRPr="00CC6F5B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/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 </w:t>
            </w:r>
            <w:r w:rsidRPr="00CC6F5B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he's</w:t>
            </w:r>
          </w:p>
        </w:tc>
        <w:tc>
          <w:tcPr>
            <w:tcW w:w="8222" w:type="dxa"/>
            <w:gridSpan w:val="6"/>
            <w:vAlign w:val="center"/>
          </w:tcPr>
          <w:p w14:paraId="63B059AF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young / middle-aged / elderly</w:t>
            </w:r>
          </w:p>
          <w:p w14:paraId="7F6D72F9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- in his / her t</w:t>
            </w: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wenties / thirties etc.</w:t>
            </w:r>
          </w:p>
          <w:p w14:paraId="24E0C9F2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about 25</w:t>
            </w:r>
          </w:p>
          <w:p w14:paraId="5EB01CC2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- 25-ish</w:t>
            </w:r>
          </w:p>
        </w:tc>
      </w:tr>
      <w:tr w:rsidR="00DC38A0" w14:paraId="0B9B0AB1" w14:textId="77777777" w:rsidTr="00DC38A0">
        <w:trPr>
          <w:trHeight w:val="683"/>
        </w:trPr>
        <w:tc>
          <w:tcPr>
            <w:tcW w:w="1105" w:type="dxa"/>
            <w:shd w:val="clear" w:color="auto" w:fill="E6E6E6"/>
            <w:vAlign w:val="center"/>
          </w:tcPr>
          <w:p w14:paraId="74C63C27" w14:textId="77777777" w:rsidR="00DC38A0" w:rsidRPr="0038216D" w:rsidRDefault="00DC38A0" w:rsidP="00BA2D8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</w:rPr>
            </w:pPr>
            <w:r w:rsidRPr="0038216D">
              <w:rPr>
                <w:rFonts w:ascii="Microsoft Sans Serif" w:eastAsia="Times New Roman" w:hAnsi="Microsoft Sans Serif" w:cs="Microsoft Sans Serif"/>
                <w:b/>
                <w:bCs/>
              </w:rPr>
              <w:t>height</w:t>
            </w:r>
          </w:p>
        </w:tc>
        <w:tc>
          <w:tcPr>
            <w:tcW w:w="1433" w:type="dxa"/>
            <w:vAlign w:val="center"/>
          </w:tcPr>
          <w:p w14:paraId="73FEA125" w14:textId="77777777" w:rsidR="00DC38A0" w:rsidRPr="00CC6F5B" w:rsidRDefault="00DC38A0" w:rsidP="00BA2D82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  <w:t>S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CC6F5B"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  <w:t>/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CC6F5B"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  <w:t>he's</w:t>
            </w:r>
          </w:p>
        </w:tc>
        <w:tc>
          <w:tcPr>
            <w:tcW w:w="3412" w:type="dxa"/>
            <w:gridSpan w:val="2"/>
            <w:vAlign w:val="center"/>
          </w:tcPr>
          <w:p w14:paraId="0A7907C0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  <w:t>- tall</w:t>
            </w:r>
          </w:p>
          <w:p w14:paraId="602AF53D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tallish</w:t>
            </w:r>
          </w:p>
          <w:p w14:paraId="6B0F109B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medium-height</w:t>
            </w:r>
          </w:p>
          <w:p w14:paraId="3BFCF648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shortish</w:t>
            </w:r>
          </w:p>
          <w:p w14:paraId="7280F840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short</w:t>
            </w:r>
          </w:p>
        </w:tc>
        <w:tc>
          <w:tcPr>
            <w:tcW w:w="1415" w:type="dxa"/>
            <w:vAlign w:val="center"/>
          </w:tcPr>
          <w:p w14:paraId="58C0B61F" w14:textId="77777777" w:rsidR="00DC38A0" w:rsidRPr="00CC6F5B" w:rsidRDefault="00DC38A0" w:rsidP="00BA2D82">
            <w:pPr>
              <w:pStyle w:val="TableContents"/>
              <w:jc w:val="center"/>
              <w:rPr>
                <w:rFonts w:ascii="Microsoft Sans Serif" w:eastAsia="Times New Roman" w:hAnsi="Microsoft Sans Serif" w:cs="Microsoft Sans Serif"/>
                <w:b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b/>
                <w:snapToGrid w:val="0"/>
                <w:sz w:val="20"/>
                <w:szCs w:val="20"/>
              </w:rPr>
              <w:t>and</w:t>
            </w:r>
          </w:p>
        </w:tc>
        <w:tc>
          <w:tcPr>
            <w:tcW w:w="3394" w:type="dxa"/>
            <w:gridSpan w:val="3"/>
            <w:vAlign w:val="center"/>
          </w:tcPr>
          <w:p w14:paraId="74179B4D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  <w:t>- big</w:t>
            </w:r>
          </w:p>
          <w:p w14:paraId="48ADC339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plump</w:t>
            </w:r>
          </w:p>
          <w:p w14:paraId="4D272B10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plumpish</w:t>
            </w:r>
          </w:p>
          <w:p w14:paraId="72ABD7FB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medium-build</w:t>
            </w:r>
          </w:p>
          <w:p w14:paraId="4589A9DA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slim</w:t>
            </w:r>
          </w:p>
          <w:p w14:paraId="4D45D8CD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skinny</w:t>
            </w:r>
          </w:p>
        </w:tc>
      </w:tr>
      <w:tr w:rsidR="00DC38A0" w14:paraId="7BBFD71C" w14:textId="77777777" w:rsidTr="00DC38A0">
        <w:trPr>
          <w:trHeight w:val="930"/>
        </w:trPr>
        <w:tc>
          <w:tcPr>
            <w:tcW w:w="1105" w:type="dxa"/>
            <w:shd w:val="clear" w:color="auto" w:fill="E6E6E6"/>
            <w:vAlign w:val="center"/>
          </w:tcPr>
          <w:p w14:paraId="55F5D016" w14:textId="77777777" w:rsidR="00DC38A0" w:rsidRPr="0038216D" w:rsidRDefault="00DC38A0" w:rsidP="00BA2D8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napToGrid w:val="0"/>
              </w:rPr>
            </w:pPr>
            <w:r w:rsidRPr="0038216D">
              <w:rPr>
                <w:rFonts w:ascii="Microsoft Sans Serif" w:eastAsia="Times New Roman" w:hAnsi="Microsoft Sans Serif" w:cs="Microsoft Sans Serif"/>
                <w:b/>
                <w:bCs/>
                <w:snapToGrid w:val="0"/>
              </w:rPr>
              <w:t>hair</w:t>
            </w:r>
          </w:p>
        </w:tc>
        <w:tc>
          <w:tcPr>
            <w:tcW w:w="1433" w:type="dxa"/>
            <w:vAlign w:val="center"/>
          </w:tcPr>
          <w:p w14:paraId="523CC724" w14:textId="77777777" w:rsidR="00DC38A0" w:rsidRPr="00CC6F5B" w:rsidRDefault="00DC38A0" w:rsidP="00BA2D82">
            <w:pPr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  <w:t>S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CC6F5B"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  <w:t>/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CC6F5B"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  <w:t>he's got</w:t>
            </w:r>
          </w:p>
        </w:tc>
        <w:tc>
          <w:tcPr>
            <w:tcW w:w="3412" w:type="dxa"/>
            <w:gridSpan w:val="2"/>
            <w:vAlign w:val="center"/>
          </w:tcPr>
          <w:p w14:paraId="00B0802E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  <w:t>- long / longish</w:t>
            </w:r>
          </w:p>
          <w:p w14:paraId="0E321EDC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short / shortish</w:t>
            </w:r>
          </w:p>
          <w:p w14:paraId="33D68F9A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medium-length</w:t>
            </w:r>
          </w:p>
        </w:tc>
        <w:tc>
          <w:tcPr>
            <w:tcW w:w="1415" w:type="dxa"/>
            <w:vAlign w:val="center"/>
          </w:tcPr>
          <w:p w14:paraId="494FD655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dark</w:t>
            </w:r>
          </w:p>
          <w:p w14:paraId="16DE52BC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brown</w:t>
            </w:r>
          </w:p>
          <w:p w14:paraId="6A18BBFA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fair / blonde</w:t>
            </w:r>
          </w:p>
          <w:p w14:paraId="51F0632D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grey</w:t>
            </w:r>
          </w:p>
          <w:p w14:paraId="0E198AC5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white</w:t>
            </w:r>
          </w:p>
        </w:tc>
        <w:tc>
          <w:tcPr>
            <w:tcW w:w="1274" w:type="dxa"/>
            <w:vAlign w:val="center"/>
          </w:tcPr>
          <w:p w14:paraId="04ED5DBE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  <w:t>- straight</w:t>
            </w:r>
          </w:p>
          <w:p w14:paraId="21320204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curly</w:t>
            </w:r>
          </w:p>
          <w:p w14:paraId="16840B94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wavy</w:t>
            </w:r>
          </w:p>
          <w:p w14:paraId="62BCE21D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spiky</w:t>
            </w:r>
          </w:p>
        </w:tc>
        <w:tc>
          <w:tcPr>
            <w:tcW w:w="707" w:type="dxa"/>
          </w:tcPr>
          <w:p w14:paraId="033B58F7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</w:p>
          <w:p w14:paraId="16D0BAD3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</w:pPr>
          </w:p>
          <w:p w14:paraId="609BE1E2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  <w:t>hair</w:t>
            </w:r>
          </w:p>
        </w:tc>
        <w:tc>
          <w:tcPr>
            <w:tcW w:w="1412" w:type="dxa"/>
            <w:vAlign w:val="center"/>
          </w:tcPr>
          <w:p w14:paraId="5735728B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  <w:t>- a pony tail</w:t>
            </w:r>
          </w:p>
          <w:p w14:paraId="3878175D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pig tails</w:t>
            </w:r>
          </w:p>
          <w:p w14:paraId="72250E98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a fringe</w:t>
            </w:r>
          </w:p>
          <w:p w14:paraId="12ADC5D2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bald</w:t>
            </w:r>
          </w:p>
          <w:p w14:paraId="2F8AD2A5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C38A0" w14:paraId="3FB9F5F2" w14:textId="77777777" w:rsidTr="00DC38A0">
        <w:trPr>
          <w:trHeight w:val="626"/>
        </w:trPr>
        <w:tc>
          <w:tcPr>
            <w:tcW w:w="1105" w:type="dxa"/>
            <w:shd w:val="clear" w:color="auto" w:fill="E6E6E6"/>
            <w:vAlign w:val="center"/>
          </w:tcPr>
          <w:p w14:paraId="09AC3ED7" w14:textId="77777777" w:rsidR="00DC38A0" w:rsidRPr="0038216D" w:rsidRDefault="00DC38A0" w:rsidP="00BA2D8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napToGrid w:val="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napToGrid w:val="0"/>
              </w:rPr>
              <w:t>features</w:t>
            </w:r>
          </w:p>
        </w:tc>
        <w:tc>
          <w:tcPr>
            <w:tcW w:w="1433" w:type="dxa"/>
            <w:vAlign w:val="center"/>
          </w:tcPr>
          <w:p w14:paraId="2FF386B6" w14:textId="77777777" w:rsidR="00DC38A0" w:rsidRPr="0098202D" w:rsidRDefault="00DC38A0" w:rsidP="00BA2D82">
            <w:pP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</w:rPr>
            </w:pPr>
            <w:r w:rsidRPr="0098202D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</w:rPr>
              <w:t>S</w:t>
            </w: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</w:rPr>
              <w:t xml:space="preserve"> </w:t>
            </w:r>
            <w:r w:rsidRPr="0098202D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</w:rPr>
              <w:t>/</w:t>
            </w: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</w:rPr>
              <w:t xml:space="preserve"> </w:t>
            </w:r>
            <w:r w:rsidRPr="0098202D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</w:rPr>
              <w:t>he</w:t>
            </w:r>
          </w:p>
        </w:tc>
        <w:tc>
          <w:tcPr>
            <w:tcW w:w="900" w:type="dxa"/>
            <w:vAlign w:val="center"/>
          </w:tcPr>
          <w:p w14:paraId="2C83CE55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b/>
                <w:snapToGrid w:val="0"/>
                <w:sz w:val="20"/>
                <w:szCs w:val="20"/>
              </w:rPr>
              <w:t>wears</w:t>
            </w:r>
            <w:r w:rsidRPr="00CC6F5B"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  <w:t xml:space="preserve"> </w:t>
            </w:r>
          </w:p>
          <w:p w14:paraId="578F6107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b/>
                <w:snapToGrid w:val="0"/>
                <w:sz w:val="20"/>
                <w:szCs w:val="20"/>
              </w:rPr>
              <w:t>has got</w:t>
            </w:r>
            <w:r w:rsidRPr="00CC6F5B"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322" w:type="dxa"/>
            <w:gridSpan w:val="5"/>
            <w:vAlign w:val="center"/>
          </w:tcPr>
          <w:p w14:paraId="328A34B1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</w:p>
          <w:p w14:paraId="7B143A65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  <w:t>glasses / earrings / an earring</w:t>
            </w:r>
          </w:p>
          <w:p w14:paraId="52113B90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  <w:t>a beard / moustache / a nose ring</w:t>
            </w:r>
          </w:p>
          <w:p w14:paraId="7A26DB5A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</w:p>
        </w:tc>
      </w:tr>
    </w:tbl>
    <w:p w14:paraId="5C1D0E44" w14:textId="77777777" w:rsidR="00DC38A0" w:rsidRDefault="00DC38A0" w:rsidP="00DC38A0">
      <w:pPr>
        <w:rPr>
          <w:rFonts w:ascii="Times New Roman" w:eastAsia="Times New Roman" w:hAnsi="Times New Roman" w:cs="Times New Roman"/>
          <w:snapToGrid w:val="0"/>
        </w:rPr>
      </w:pPr>
    </w:p>
    <w:p w14:paraId="61B9403C" w14:textId="77777777" w:rsidR="00DC38A0" w:rsidRPr="00486616" w:rsidRDefault="00DC38A0" w:rsidP="00DC38A0">
      <w:pPr>
        <w:spacing w:after="120"/>
        <w:rPr>
          <w:rFonts w:ascii="Microsoft Sans Serif" w:hAnsi="Microsoft Sans Serif" w:cs="Microsoft Sans Serif"/>
          <w:b/>
        </w:rPr>
      </w:pPr>
      <w:r w:rsidRPr="00486616">
        <w:rPr>
          <w:rFonts w:ascii="Microsoft Sans Serif" w:hAnsi="Microsoft Sans Serif" w:cs="Microsoft Sans Serif"/>
          <w:b/>
        </w:rPr>
        <w:t>Examples</w:t>
      </w:r>
    </w:p>
    <w:p w14:paraId="1AE22F77" w14:textId="379724AC" w:rsidR="00DC38A0" w:rsidRPr="00486616" w:rsidRDefault="00DC38A0" w:rsidP="00DC38A0">
      <w:pPr>
        <w:spacing w:line="276" w:lineRule="auto"/>
        <w:rPr>
          <w:rFonts w:ascii="Microsoft Sans Serif" w:eastAsia="Times New Roman" w:hAnsi="Microsoft Sans Serif" w:cs="Microsoft Sans Serif"/>
          <w:sz w:val="20"/>
        </w:rPr>
      </w:pPr>
      <w:r w:rsidRPr="00486616">
        <w:rPr>
          <w:rFonts w:ascii="Microsoft Sans Serif" w:eastAsia="Times New Roman" w:hAnsi="Microsoft Sans Serif" w:cs="Microsoft Sans Serif"/>
          <w:sz w:val="20"/>
        </w:rPr>
        <w:t>She's in her twenties. She's tallish and slim. She's got long</w:t>
      </w:r>
      <w:r>
        <w:rPr>
          <w:rFonts w:ascii="Microsoft Sans Serif" w:eastAsia="Times New Roman" w:hAnsi="Microsoft Sans Serif" w:cs="Microsoft Sans Serif"/>
          <w:sz w:val="20"/>
        </w:rPr>
        <w:t>,</w:t>
      </w:r>
      <w:r w:rsidRPr="00486616">
        <w:rPr>
          <w:rFonts w:ascii="Microsoft Sans Serif" w:eastAsia="Times New Roman" w:hAnsi="Microsoft Sans Serif" w:cs="Microsoft Sans Serif"/>
          <w:sz w:val="20"/>
        </w:rPr>
        <w:t xml:space="preserve"> blonde</w:t>
      </w:r>
      <w:r w:rsidR="00AF566F">
        <w:rPr>
          <w:rFonts w:ascii="Microsoft Sans Serif" w:eastAsia="Times New Roman" w:hAnsi="Microsoft Sans Serif" w:cs="Microsoft Sans Serif"/>
          <w:sz w:val="20"/>
        </w:rPr>
        <w:t>,</w:t>
      </w:r>
      <w:r w:rsidRPr="00486616">
        <w:rPr>
          <w:rFonts w:ascii="Microsoft Sans Serif" w:eastAsia="Times New Roman" w:hAnsi="Microsoft Sans Serif" w:cs="Microsoft Sans Serif"/>
          <w:sz w:val="20"/>
        </w:rPr>
        <w:t xml:space="preserve"> wavy hair.</w:t>
      </w:r>
    </w:p>
    <w:p w14:paraId="58177434" w14:textId="3C66B0BA" w:rsidR="00DC38A0" w:rsidRPr="00486616" w:rsidRDefault="00DC38A0" w:rsidP="00DC38A0">
      <w:pPr>
        <w:spacing w:line="276" w:lineRule="auto"/>
        <w:rPr>
          <w:rFonts w:ascii="Microsoft Sans Serif" w:eastAsia="Times New Roman" w:hAnsi="Microsoft Sans Serif" w:cs="Microsoft Sans Serif"/>
          <w:sz w:val="20"/>
        </w:rPr>
      </w:pPr>
      <w:r>
        <w:rPr>
          <w:rFonts w:ascii="Microsoft Sans Serif" w:eastAsia="Times New Roman" w:hAnsi="Microsoft Sans Serif" w:cs="Microsoft Sans Serif"/>
          <w:sz w:val="20"/>
        </w:rPr>
        <w:t>He's about 25, medium-height and medium-build. He's got short, dark</w:t>
      </w:r>
      <w:r w:rsidR="00AF566F">
        <w:rPr>
          <w:rFonts w:ascii="Microsoft Sans Serif" w:eastAsia="Times New Roman" w:hAnsi="Microsoft Sans Serif" w:cs="Microsoft Sans Serif"/>
          <w:sz w:val="20"/>
        </w:rPr>
        <w:t>,</w:t>
      </w:r>
      <w:r>
        <w:rPr>
          <w:rFonts w:ascii="Microsoft Sans Serif" w:eastAsia="Times New Roman" w:hAnsi="Microsoft Sans Serif" w:cs="Microsoft Sans Serif"/>
          <w:sz w:val="20"/>
        </w:rPr>
        <w:t xml:space="preserve"> straight hair and a beard.</w:t>
      </w:r>
    </w:p>
    <w:p w14:paraId="056D542C" w14:textId="4A96AC08" w:rsidR="00DC38A0" w:rsidRDefault="00DC38A0" w:rsidP="00DC38A0">
      <w:pPr>
        <w:spacing w:after="120" w:line="276" w:lineRule="auto"/>
        <w:rPr>
          <w:rFonts w:ascii="Microsoft Sans Serif" w:eastAsia="Times New Roman" w:hAnsi="Microsoft Sans Serif" w:cs="Microsoft Sans Serif"/>
          <w:sz w:val="20"/>
        </w:rPr>
      </w:pPr>
      <w:r>
        <w:rPr>
          <w:rFonts w:ascii="Microsoft Sans Serif" w:eastAsia="Times New Roman" w:hAnsi="Microsoft Sans Serif" w:cs="Microsoft Sans Serif"/>
          <w:sz w:val="20"/>
          <w:szCs w:val="20"/>
        </w:rPr>
        <w:t>She's elderly</w:t>
      </w:r>
      <w:r>
        <w:rPr>
          <w:rFonts w:ascii="Microsoft Sans Serif" w:eastAsia="Times New Roman" w:hAnsi="Microsoft Sans Serif" w:cs="Microsoft Sans Serif"/>
          <w:sz w:val="20"/>
        </w:rPr>
        <w:t>, shortish and slim with short, grey</w:t>
      </w:r>
      <w:r w:rsidR="00AF566F">
        <w:rPr>
          <w:rFonts w:ascii="Microsoft Sans Serif" w:eastAsia="Times New Roman" w:hAnsi="Microsoft Sans Serif" w:cs="Microsoft Sans Serif"/>
          <w:sz w:val="20"/>
        </w:rPr>
        <w:t>,</w:t>
      </w:r>
      <w:r>
        <w:rPr>
          <w:rFonts w:ascii="Microsoft Sans Serif" w:eastAsia="Times New Roman" w:hAnsi="Microsoft Sans Serif" w:cs="Microsoft Sans Serif"/>
          <w:sz w:val="20"/>
        </w:rPr>
        <w:t xml:space="preserve"> curly</w:t>
      </w:r>
      <w:r w:rsidRPr="00486616">
        <w:rPr>
          <w:rFonts w:ascii="Microsoft Sans Serif" w:eastAsia="Times New Roman" w:hAnsi="Microsoft Sans Serif" w:cs="Microsoft Sans Serif"/>
          <w:sz w:val="20"/>
        </w:rPr>
        <w:t xml:space="preserve"> hair</w:t>
      </w:r>
      <w:r>
        <w:rPr>
          <w:rFonts w:ascii="Microsoft Sans Serif" w:eastAsia="Times New Roman" w:hAnsi="Microsoft Sans Serif" w:cs="Microsoft Sans Serif"/>
          <w:sz w:val="20"/>
        </w:rPr>
        <w:t xml:space="preserve"> and glasses.</w:t>
      </w:r>
    </w:p>
    <w:p w14:paraId="3729AD9D" w14:textId="4E42C678" w:rsidR="00DC38A0" w:rsidRPr="00DC38A0" w:rsidRDefault="00DC38A0" w:rsidP="00DC38A0">
      <w:pPr>
        <w:spacing w:line="276" w:lineRule="auto"/>
        <w:rPr>
          <w:rFonts w:ascii="Microsoft Sans Serif" w:eastAsia="Times New Roman" w:hAnsi="Microsoft Sans Serif" w:cs="Microsoft Sans Serif"/>
          <w:sz w:val="20"/>
        </w:rPr>
      </w:pPr>
      <w:r>
        <w:rPr>
          <w:rFonts w:ascii="Microsoft Sans Serif" w:eastAsia="Times New Roman" w:hAnsi="Microsoft Sans Serif" w:cs="Microsoft Sans Serif"/>
          <w:sz w:val="20"/>
        </w:rPr>
        <w:t>------------------------------------------------------------------------------------------------------------------------------------------------------------------</w:t>
      </w:r>
    </w:p>
    <w:p w14:paraId="566A5CAE" w14:textId="35346C40" w:rsidR="00DC38A0" w:rsidRPr="0098202D" w:rsidRDefault="00DC38A0" w:rsidP="00DC38A0">
      <w:pPr>
        <w:spacing w:after="120"/>
        <w:rPr>
          <w:rFonts w:ascii="Times New Roman" w:eastAsia="Times New Roman" w:hAnsi="Times New Roman" w:cs="Times New Roman"/>
        </w:rPr>
      </w:pPr>
      <w:r>
        <w:rPr>
          <w:b/>
          <w:bCs/>
        </w:rPr>
        <w:t>Describing people: quick reference</w:t>
      </w:r>
    </w:p>
    <w:tbl>
      <w:tblPr>
        <w:tblW w:w="107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3"/>
        <w:gridCol w:w="1431"/>
        <w:gridCol w:w="899"/>
        <w:gridCol w:w="2508"/>
        <w:gridCol w:w="1413"/>
        <w:gridCol w:w="1273"/>
        <w:gridCol w:w="706"/>
        <w:gridCol w:w="1412"/>
      </w:tblGrid>
      <w:tr w:rsidR="00DC38A0" w14:paraId="0C0BFD15" w14:textId="77777777" w:rsidTr="00DC38A0">
        <w:trPr>
          <w:trHeight w:val="689"/>
        </w:trPr>
        <w:tc>
          <w:tcPr>
            <w:tcW w:w="1103" w:type="dxa"/>
            <w:shd w:val="clear" w:color="auto" w:fill="E6E6E6"/>
            <w:vAlign w:val="center"/>
          </w:tcPr>
          <w:p w14:paraId="49725288" w14:textId="77777777" w:rsidR="00DC38A0" w:rsidRPr="0038216D" w:rsidRDefault="00DC38A0" w:rsidP="00BA2D8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</w:rPr>
            </w:pPr>
            <w:r w:rsidRPr="0038216D">
              <w:rPr>
                <w:rFonts w:ascii="Microsoft Sans Serif" w:eastAsia="Times New Roman" w:hAnsi="Microsoft Sans Serif" w:cs="Microsoft Sans Serif"/>
                <w:b/>
                <w:bCs/>
              </w:rPr>
              <w:t>age</w:t>
            </w:r>
          </w:p>
        </w:tc>
        <w:tc>
          <w:tcPr>
            <w:tcW w:w="1431" w:type="dxa"/>
            <w:vAlign w:val="center"/>
          </w:tcPr>
          <w:p w14:paraId="41D504A5" w14:textId="77777777" w:rsidR="00DC38A0" w:rsidRPr="00CC6F5B" w:rsidRDefault="00DC38A0" w:rsidP="00BA2D82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S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 </w:t>
            </w:r>
            <w:r w:rsidRPr="00CC6F5B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/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 </w:t>
            </w:r>
            <w:r w:rsidRPr="00CC6F5B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he's</w:t>
            </w:r>
          </w:p>
        </w:tc>
        <w:tc>
          <w:tcPr>
            <w:tcW w:w="8211" w:type="dxa"/>
            <w:gridSpan w:val="6"/>
            <w:vAlign w:val="center"/>
          </w:tcPr>
          <w:p w14:paraId="24201498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young / middle-aged / elderly</w:t>
            </w:r>
          </w:p>
          <w:p w14:paraId="7DC2DF36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- in his / her t</w:t>
            </w: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wenties / thirties etc.</w:t>
            </w:r>
          </w:p>
          <w:p w14:paraId="37FA0C36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about 25</w:t>
            </w:r>
          </w:p>
          <w:p w14:paraId="0EB3352F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- 25-ish</w:t>
            </w:r>
          </w:p>
        </w:tc>
      </w:tr>
      <w:tr w:rsidR="00DC38A0" w14:paraId="416EE994" w14:textId="77777777" w:rsidTr="00DC38A0">
        <w:trPr>
          <w:trHeight w:val="689"/>
        </w:trPr>
        <w:tc>
          <w:tcPr>
            <w:tcW w:w="1103" w:type="dxa"/>
            <w:shd w:val="clear" w:color="auto" w:fill="E6E6E6"/>
            <w:vAlign w:val="center"/>
          </w:tcPr>
          <w:p w14:paraId="42F8BA2A" w14:textId="77777777" w:rsidR="00DC38A0" w:rsidRPr="0038216D" w:rsidRDefault="00DC38A0" w:rsidP="00BA2D8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</w:rPr>
            </w:pPr>
            <w:r w:rsidRPr="0038216D">
              <w:rPr>
                <w:rFonts w:ascii="Microsoft Sans Serif" w:eastAsia="Times New Roman" w:hAnsi="Microsoft Sans Serif" w:cs="Microsoft Sans Serif"/>
                <w:b/>
                <w:bCs/>
              </w:rPr>
              <w:t>height</w:t>
            </w:r>
          </w:p>
        </w:tc>
        <w:tc>
          <w:tcPr>
            <w:tcW w:w="1431" w:type="dxa"/>
            <w:vAlign w:val="center"/>
          </w:tcPr>
          <w:p w14:paraId="5B0AA530" w14:textId="77777777" w:rsidR="00DC38A0" w:rsidRPr="00CC6F5B" w:rsidRDefault="00DC38A0" w:rsidP="00BA2D82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  <w:t>S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CC6F5B"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  <w:t>/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CC6F5B"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  <w:t>he's</w:t>
            </w:r>
          </w:p>
        </w:tc>
        <w:tc>
          <w:tcPr>
            <w:tcW w:w="3407" w:type="dxa"/>
            <w:gridSpan w:val="2"/>
            <w:vAlign w:val="center"/>
          </w:tcPr>
          <w:p w14:paraId="42700AAA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  <w:t>- tall</w:t>
            </w:r>
          </w:p>
          <w:p w14:paraId="5F55E8A2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tallish</w:t>
            </w:r>
          </w:p>
          <w:p w14:paraId="7DCA76A0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medium-height</w:t>
            </w:r>
          </w:p>
          <w:p w14:paraId="5B35C7EB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shortish</w:t>
            </w:r>
          </w:p>
          <w:p w14:paraId="39435C83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short</w:t>
            </w:r>
          </w:p>
        </w:tc>
        <w:tc>
          <w:tcPr>
            <w:tcW w:w="1413" w:type="dxa"/>
            <w:vAlign w:val="center"/>
          </w:tcPr>
          <w:p w14:paraId="6840D4C5" w14:textId="77777777" w:rsidR="00DC38A0" w:rsidRPr="00CC6F5B" w:rsidRDefault="00DC38A0" w:rsidP="00BA2D82">
            <w:pPr>
              <w:pStyle w:val="TableContents"/>
              <w:jc w:val="center"/>
              <w:rPr>
                <w:rFonts w:ascii="Microsoft Sans Serif" w:eastAsia="Times New Roman" w:hAnsi="Microsoft Sans Serif" w:cs="Microsoft Sans Serif"/>
                <w:b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b/>
                <w:snapToGrid w:val="0"/>
                <w:sz w:val="20"/>
                <w:szCs w:val="20"/>
              </w:rPr>
              <w:t>and</w:t>
            </w:r>
          </w:p>
        </w:tc>
        <w:tc>
          <w:tcPr>
            <w:tcW w:w="3390" w:type="dxa"/>
            <w:gridSpan w:val="3"/>
            <w:vAlign w:val="center"/>
          </w:tcPr>
          <w:p w14:paraId="1A2F78D6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  <w:t>- big</w:t>
            </w:r>
          </w:p>
          <w:p w14:paraId="2A3B7978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plump</w:t>
            </w:r>
          </w:p>
          <w:p w14:paraId="46AFAE42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plumpish</w:t>
            </w:r>
          </w:p>
          <w:p w14:paraId="5CBD069F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medium-build</w:t>
            </w:r>
          </w:p>
          <w:p w14:paraId="5AB3EA23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slim</w:t>
            </w:r>
          </w:p>
          <w:p w14:paraId="432A1B87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skinny</w:t>
            </w:r>
          </w:p>
        </w:tc>
      </w:tr>
      <w:tr w:rsidR="00DC38A0" w14:paraId="3E96D3C9" w14:textId="77777777" w:rsidTr="00DC38A0">
        <w:trPr>
          <w:trHeight w:val="938"/>
        </w:trPr>
        <w:tc>
          <w:tcPr>
            <w:tcW w:w="1103" w:type="dxa"/>
            <w:shd w:val="clear" w:color="auto" w:fill="E6E6E6"/>
            <w:vAlign w:val="center"/>
          </w:tcPr>
          <w:p w14:paraId="57039CF2" w14:textId="77777777" w:rsidR="00DC38A0" w:rsidRPr="0038216D" w:rsidRDefault="00DC38A0" w:rsidP="00BA2D8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napToGrid w:val="0"/>
              </w:rPr>
            </w:pPr>
            <w:r w:rsidRPr="0038216D">
              <w:rPr>
                <w:rFonts w:ascii="Microsoft Sans Serif" w:eastAsia="Times New Roman" w:hAnsi="Microsoft Sans Serif" w:cs="Microsoft Sans Serif"/>
                <w:b/>
                <w:bCs/>
                <w:snapToGrid w:val="0"/>
              </w:rPr>
              <w:t>hair</w:t>
            </w:r>
          </w:p>
        </w:tc>
        <w:tc>
          <w:tcPr>
            <w:tcW w:w="1431" w:type="dxa"/>
            <w:vAlign w:val="center"/>
          </w:tcPr>
          <w:p w14:paraId="40A8C303" w14:textId="77777777" w:rsidR="00DC38A0" w:rsidRPr="00CC6F5B" w:rsidRDefault="00DC38A0" w:rsidP="00BA2D82">
            <w:pPr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  <w:t>S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CC6F5B"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  <w:t>/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CC6F5B"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  <w:t>he's got</w:t>
            </w:r>
          </w:p>
        </w:tc>
        <w:tc>
          <w:tcPr>
            <w:tcW w:w="3407" w:type="dxa"/>
            <w:gridSpan w:val="2"/>
            <w:vAlign w:val="center"/>
          </w:tcPr>
          <w:p w14:paraId="254E0E6D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  <w:t>- long / longish</w:t>
            </w:r>
          </w:p>
          <w:p w14:paraId="3E8C3840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short / shortish</w:t>
            </w:r>
          </w:p>
          <w:p w14:paraId="2456C21F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medium-length</w:t>
            </w:r>
          </w:p>
        </w:tc>
        <w:tc>
          <w:tcPr>
            <w:tcW w:w="1413" w:type="dxa"/>
            <w:vAlign w:val="center"/>
          </w:tcPr>
          <w:p w14:paraId="2F61F50E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dark</w:t>
            </w:r>
          </w:p>
          <w:p w14:paraId="5C02F319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brown</w:t>
            </w:r>
          </w:p>
          <w:p w14:paraId="7834FE30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fair / blonde</w:t>
            </w:r>
          </w:p>
          <w:p w14:paraId="24087E29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grey</w:t>
            </w:r>
          </w:p>
          <w:p w14:paraId="74DCB525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white</w:t>
            </w:r>
          </w:p>
        </w:tc>
        <w:tc>
          <w:tcPr>
            <w:tcW w:w="1273" w:type="dxa"/>
            <w:vAlign w:val="center"/>
          </w:tcPr>
          <w:p w14:paraId="521E4CDE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  <w:t>- straight</w:t>
            </w:r>
          </w:p>
          <w:p w14:paraId="6F77C75F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curly</w:t>
            </w:r>
          </w:p>
          <w:p w14:paraId="612888D6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wavy</w:t>
            </w:r>
          </w:p>
          <w:p w14:paraId="6B16675C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spiky</w:t>
            </w:r>
          </w:p>
        </w:tc>
        <w:tc>
          <w:tcPr>
            <w:tcW w:w="706" w:type="dxa"/>
          </w:tcPr>
          <w:p w14:paraId="55882AA8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</w:p>
          <w:p w14:paraId="63D96125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</w:pPr>
          </w:p>
          <w:p w14:paraId="2570BAC9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b/>
                <w:bCs/>
                <w:snapToGrid w:val="0"/>
                <w:sz w:val="20"/>
                <w:szCs w:val="20"/>
              </w:rPr>
              <w:t>hair</w:t>
            </w:r>
          </w:p>
        </w:tc>
        <w:tc>
          <w:tcPr>
            <w:tcW w:w="1410" w:type="dxa"/>
            <w:vAlign w:val="center"/>
          </w:tcPr>
          <w:p w14:paraId="70BA6B89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  <w:t>- a pony tail</w:t>
            </w:r>
          </w:p>
          <w:p w14:paraId="3ABC61A7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pig tails</w:t>
            </w:r>
          </w:p>
          <w:p w14:paraId="67FB194F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a fringe</w:t>
            </w:r>
          </w:p>
          <w:p w14:paraId="2706DD24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C6F5B">
              <w:rPr>
                <w:rFonts w:ascii="Microsoft Sans Serif" w:hAnsi="Microsoft Sans Serif" w:cs="Microsoft Sans Serif"/>
                <w:sz w:val="20"/>
                <w:szCs w:val="20"/>
              </w:rPr>
              <w:t>- bald</w:t>
            </w:r>
          </w:p>
          <w:p w14:paraId="4D5E8811" w14:textId="77777777" w:rsidR="00DC38A0" w:rsidRPr="00CC6F5B" w:rsidRDefault="00DC38A0" w:rsidP="00BA2D82">
            <w:pPr>
              <w:pStyle w:val="TableContents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C38A0" w14:paraId="525BCD3C" w14:textId="77777777" w:rsidTr="00DC38A0">
        <w:trPr>
          <w:trHeight w:val="631"/>
        </w:trPr>
        <w:tc>
          <w:tcPr>
            <w:tcW w:w="1103" w:type="dxa"/>
            <w:shd w:val="clear" w:color="auto" w:fill="E6E6E6"/>
            <w:vAlign w:val="center"/>
          </w:tcPr>
          <w:p w14:paraId="3B47972B" w14:textId="77777777" w:rsidR="00DC38A0" w:rsidRPr="0038216D" w:rsidRDefault="00DC38A0" w:rsidP="00BA2D8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napToGrid w:val="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napToGrid w:val="0"/>
              </w:rPr>
              <w:t>features</w:t>
            </w:r>
          </w:p>
        </w:tc>
        <w:tc>
          <w:tcPr>
            <w:tcW w:w="1431" w:type="dxa"/>
            <w:vAlign w:val="center"/>
          </w:tcPr>
          <w:p w14:paraId="447F1B98" w14:textId="77777777" w:rsidR="00DC38A0" w:rsidRPr="0098202D" w:rsidRDefault="00DC38A0" w:rsidP="00BA2D82">
            <w:pP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</w:rPr>
            </w:pPr>
            <w:r w:rsidRPr="0098202D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</w:rPr>
              <w:t>S</w:t>
            </w: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</w:rPr>
              <w:t xml:space="preserve"> </w:t>
            </w:r>
            <w:r w:rsidRPr="0098202D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</w:rPr>
              <w:t>/</w:t>
            </w: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</w:rPr>
              <w:t xml:space="preserve"> </w:t>
            </w:r>
            <w:r w:rsidRPr="0098202D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</w:rPr>
              <w:t>he</w:t>
            </w:r>
          </w:p>
        </w:tc>
        <w:tc>
          <w:tcPr>
            <w:tcW w:w="899" w:type="dxa"/>
            <w:vAlign w:val="center"/>
          </w:tcPr>
          <w:p w14:paraId="5B52814A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b/>
                <w:snapToGrid w:val="0"/>
                <w:sz w:val="20"/>
                <w:szCs w:val="20"/>
              </w:rPr>
              <w:t>wears</w:t>
            </w:r>
            <w:r w:rsidRPr="00CC6F5B"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  <w:t xml:space="preserve"> </w:t>
            </w:r>
          </w:p>
          <w:p w14:paraId="0736E361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b/>
                <w:snapToGrid w:val="0"/>
                <w:sz w:val="20"/>
                <w:szCs w:val="20"/>
              </w:rPr>
              <w:t>has got</w:t>
            </w:r>
            <w:r w:rsidRPr="00CC6F5B"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312" w:type="dxa"/>
            <w:gridSpan w:val="5"/>
            <w:vAlign w:val="center"/>
          </w:tcPr>
          <w:p w14:paraId="5FBDBE81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</w:p>
          <w:p w14:paraId="0D423288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  <w:t>glasses / earrings / an earring</w:t>
            </w:r>
          </w:p>
          <w:p w14:paraId="3F9952D0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  <w:r w:rsidRPr="00CC6F5B"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  <w:t>a beard / moustache / a nose ring</w:t>
            </w:r>
          </w:p>
          <w:p w14:paraId="780AD35F" w14:textId="77777777" w:rsidR="00DC38A0" w:rsidRPr="00CC6F5B" w:rsidRDefault="00DC38A0" w:rsidP="00BA2D82">
            <w:pPr>
              <w:pStyle w:val="TableContents"/>
              <w:rPr>
                <w:rFonts w:ascii="Microsoft Sans Serif" w:eastAsia="Times New Roman" w:hAnsi="Microsoft Sans Serif" w:cs="Microsoft Sans Serif"/>
                <w:snapToGrid w:val="0"/>
                <w:sz w:val="20"/>
                <w:szCs w:val="20"/>
              </w:rPr>
            </w:pPr>
          </w:p>
        </w:tc>
      </w:tr>
    </w:tbl>
    <w:p w14:paraId="26DD5C07" w14:textId="77777777" w:rsidR="00DC38A0" w:rsidRDefault="00DC38A0" w:rsidP="00DC38A0">
      <w:pPr>
        <w:rPr>
          <w:rFonts w:ascii="Times New Roman" w:eastAsia="Times New Roman" w:hAnsi="Times New Roman" w:cs="Times New Roman"/>
          <w:snapToGrid w:val="0"/>
        </w:rPr>
      </w:pPr>
    </w:p>
    <w:p w14:paraId="15203B3B" w14:textId="77777777" w:rsidR="00DC38A0" w:rsidRPr="00486616" w:rsidRDefault="00DC38A0" w:rsidP="00DC38A0">
      <w:pPr>
        <w:spacing w:after="120"/>
        <w:rPr>
          <w:rFonts w:ascii="Microsoft Sans Serif" w:hAnsi="Microsoft Sans Serif" w:cs="Microsoft Sans Serif"/>
          <w:b/>
        </w:rPr>
      </w:pPr>
      <w:r w:rsidRPr="00486616">
        <w:rPr>
          <w:rFonts w:ascii="Microsoft Sans Serif" w:hAnsi="Microsoft Sans Serif" w:cs="Microsoft Sans Serif"/>
          <w:b/>
        </w:rPr>
        <w:t>Examples</w:t>
      </w:r>
    </w:p>
    <w:p w14:paraId="670EC4C1" w14:textId="11528E4B" w:rsidR="00DC38A0" w:rsidRPr="00486616" w:rsidRDefault="00DC38A0" w:rsidP="00DC38A0">
      <w:pPr>
        <w:spacing w:line="276" w:lineRule="auto"/>
        <w:rPr>
          <w:rFonts w:ascii="Microsoft Sans Serif" w:eastAsia="Times New Roman" w:hAnsi="Microsoft Sans Serif" w:cs="Microsoft Sans Serif"/>
          <w:sz w:val="20"/>
        </w:rPr>
      </w:pPr>
      <w:r w:rsidRPr="00486616">
        <w:rPr>
          <w:rFonts w:ascii="Microsoft Sans Serif" w:eastAsia="Times New Roman" w:hAnsi="Microsoft Sans Serif" w:cs="Microsoft Sans Serif"/>
          <w:sz w:val="20"/>
        </w:rPr>
        <w:t>She's in her twenties. She's tallish and slim. She's got long</w:t>
      </w:r>
      <w:r>
        <w:rPr>
          <w:rFonts w:ascii="Microsoft Sans Serif" w:eastAsia="Times New Roman" w:hAnsi="Microsoft Sans Serif" w:cs="Microsoft Sans Serif"/>
          <w:sz w:val="20"/>
        </w:rPr>
        <w:t>,</w:t>
      </w:r>
      <w:r w:rsidRPr="00486616">
        <w:rPr>
          <w:rFonts w:ascii="Microsoft Sans Serif" w:eastAsia="Times New Roman" w:hAnsi="Microsoft Sans Serif" w:cs="Microsoft Sans Serif"/>
          <w:sz w:val="20"/>
        </w:rPr>
        <w:t xml:space="preserve"> blonde</w:t>
      </w:r>
      <w:r w:rsidR="00AF566F">
        <w:rPr>
          <w:rFonts w:ascii="Microsoft Sans Serif" w:eastAsia="Times New Roman" w:hAnsi="Microsoft Sans Serif" w:cs="Microsoft Sans Serif"/>
          <w:sz w:val="20"/>
        </w:rPr>
        <w:t>,</w:t>
      </w:r>
      <w:r w:rsidRPr="00486616">
        <w:rPr>
          <w:rFonts w:ascii="Microsoft Sans Serif" w:eastAsia="Times New Roman" w:hAnsi="Microsoft Sans Serif" w:cs="Microsoft Sans Serif"/>
          <w:sz w:val="20"/>
        </w:rPr>
        <w:t xml:space="preserve"> wavy hair.</w:t>
      </w:r>
    </w:p>
    <w:p w14:paraId="3C9F0EB5" w14:textId="27298F7E" w:rsidR="00DC38A0" w:rsidRPr="00486616" w:rsidRDefault="00DC38A0" w:rsidP="00DC38A0">
      <w:pPr>
        <w:spacing w:line="276" w:lineRule="auto"/>
        <w:rPr>
          <w:rFonts w:ascii="Microsoft Sans Serif" w:eastAsia="Times New Roman" w:hAnsi="Microsoft Sans Serif" w:cs="Microsoft Sans Serif"/>
          <w:sz w:val="20"/>
        </w:rPr>
      </w:pPr>
      <w:r>
        <w:rPr>
          <w:rFonts w:ascii="Microsoft Sans Serif" w:eastAsia="Times New Roman" w:hAnsi="Microsoft Sans Serif" w:cs="Microsoft Sans Serif"/>
          <w:sz w:val="20"/>
        </w:rPr>
        <w:t>He's about 25, medium-height and medium-build. He's got short, dark</w:t>
      </w:r>
      <w:r w:rsidR="00AF566F">
        <w:rPr>
          <w:rFonts w:ascii="Microsoft Sans Serif" w:eastAsia="Times New Roman" w:hAnsi="Microsoft Sans Serif" w:cs="Microsoft Sans Serif"/>
          <w:sz w:val="20"/>
        </w:rPr>
        <w:t>,</w:t>
      </w:r>
      <w:r>
        <w:rPr>
          <w:rFonts w:ascii="Microsoft Sans Serif" w:eastAsia="Times New Roman" w:hAnsi="Microsoft Sans Serif" w:cs="Microsoft Sans Serif"/>
          <w:sz w:val="20"/>
        </w:rPr>
        <w:t xml:space="preserve"> straight hair and a beard.</w:t>
      </w:r>
    </w:p>
    <w:p w14:paraId="343B2B95" w14:textId="007289C0" w:rsidR="0076054D" w:rsidRPr="00DC38A0" w:rsidRDefault="00DC38A0" w:rsidP="00DC38A0">
      <w:pPr>
        <w:spacing w:line="276" w:lineRule="auto"/>
        <w:rPr>
          <w:rFonts w:ascii="Microsoft Sans Serif" w:eastAsia="Times New Roman" w:hAnsi="Microsoft Sans Serif" w:cs="Microsoft Sans Serif"/>
          <w:sz w:val="20"/>
        </w:rPr>
      </w:pPr>
      <w:r>
        <w:rPr>
          <w:rFonts w:ascii="Microsoft Sans Serif" w:eastAsia="Times New Roman" w:hAnsi="Microsoft Sans Serif" w:cs="Microsoft Sans Serif"/>
          <w:sz w:val="20"/>
          <w:szCs w:val="20"/>
        </w:rPr>
        <w:t>She's elderly</w:t>
      </w:r>
      <w:r>
        <w:rPr>
          <w:rFonts w:ascii="Microsoft Sans Serif" w:eastAsia="Times New Roman" w:hAnsi="Microsoft Sans Serif" w:cs="Microsoft Sans Serif"/>
          <w:sz w:val="20"/>
        </w:rPr>
        <w:t>, shortish and slim with short, grey</w:t>
      </w:r>
      <w:r w:rsidR="00AF566F">
        <w:rPr>
          <w:rFonts w:ascii="Microsoft Sans Serif" w:eastAsia="Times New Roman" w:hAnsi="Microsoft Sans Serif" w:cs="Microsoft Sans Serif"/>
          <w:sz w:val="20"/>
        </w:rPr>
        <w:t>,</w:t>
      </w:r>
      <w:bookmarkStart w:id="0" w:name="_GoBack"/>
      <w:bookmarkEnd w:id="0"/>
      <w:r>
        <w:rPr>
          <w:rFonts w:ascii="Microsoft Sans Serif" w:eastAsia="Times New Roman" w:hAnsi="Microsoft Sans Serif" w:cs="Microsoft Sans Serif"/>
          <w:sz w:val="20"/>
        </w:rPr>
        <w:t xml:space="preserve"> curly</w:t>
      </w:r>
      <w:r w:rsidRPr="00486616">
        <w:rPr>
          <w:rFonts w:ascii="Microsoft Sans Serif" w:eastAsia="Times New Roman" w:hAnsi="Microsoft Sans Serif" w:cs="Microsoft Sans Serif"/>
          <w:sz w:val="20"/>
        </w:rPr>
        <w:t xml:space="preserve"> hair</w:t>
      </w:r>
      <w:r>
        <w:rPr>
          <w:rFonts w:ascii="Microsoft Sans Serif" w:eastAsia="Times New Roman" w:hAnsi="Microsoft Sans Serif" w:cs="Microsoft Sans Serif"/>
          <w:sz w:val="20"/>
        </w:rPr>
        <w:t xml:space="preserve"> and glasses.</w:t>
      </w:r>
    </w:p>
    <w:sectPr w:rsidR="0076054D" w:rsidRPr="00DC38A0" w:rsidSect="00CA5388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5F603" w14:textId="77777777" w:rsidR="00042530" w:rsidRDefault="00042530" w:rsidP="00D30594">
      <w:r>
        <w:separator/>
      </w:r>
    </w:p>
  </w:endnote>
  <w:endnote w:type="continuationSeparator" w:id="0">
    <w:p w14:paraId="61257A4F" w14:textId="77777777" w:rsidR="00042530" w:rsidRDefault="00042530" w:rsidP="00D3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4106" w14:textId="77777777" w:rsidR="00D30594" w:rsidRDefault="00D30594" w:rsidP="00D30594">
    <w:pPr>
      <w:pStyle w:val="Footer"/>
      <w:jc w:val="right"/>
      <w:rPr>
        <w:rFonts w:ascii="Microsoft Sans Serif" w:hAnsi="Microsoft Sans Serif" w:cs="Microsoft Sans Serif"/>
        <w:sz w:val="20"/>
      </w:rPr>
    </w:pPr>
  </w:p>
  <w:p w14:paraId="492B4797" w14:textId="77777777" w:rsidR="00D30594" w:rsidRDefault="00925F9F" w:rsidP="00D30594">
    <w:pPr>
      <w:pStyle w:val="Footer"/>
      <w:jc w:val="right"/>
      <w:rPr>
        <w:rFonts w:ascii="Microsoft Sans Serif" w:hAnsi="Microsoft Sans Serif" w:cs="Microsoft Sans Serif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97A740" wp14:editId="0EF7FF65">
          <wp:simplePos x="0" y="0"/>
          <wp:positionH relativeFrom="column">
            <wp:posOffset>635</wp:posOffset>
          </wp:positionH>
          <wp:positionV relativeFrom="paragraph">
            <wp:posOffset>69850</wp:posOffset>
          </wp:positionV>
          <wp:extent cx="810260" cy="248285"/>
          <wp:effectExtent l="0" t="0" r="8890" b="0"/>
          <wp:wrapTight wrapText="bothSides">
            <wp:wrapPolygon edited="0">
              <wp:start x="0" y="0"/>
              <wp:lineTo x="0" y="19887"/>
              <wp:lineTo x="21329" y="19887"/>
              <wp:lineTo x="21329" y="0"/>
              <wp:lineTo x="0" y="0"/>
            </wp:wrapPolygon>
          </wp:wrapTight>
          <wp:docPr id="2" name="Picture 2" descr="C:\xampp\htdocs\writemonkey\graphics\NLogo2017-3PRINT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xampp\htdocs\writemonkey\graphics\NLogo2017-3PRINT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63F7A" w14:textId="77777777" w:rsidR="00D30594" w:rsidRPr="003F3517" w:rsidRDefault="003F3517" w:rsidP="003F3517">
    <w:pPr>
      <w:pStyle w:val="Footer"/>
      <w:jc w:val="center"/>
      <w:rPr>
        <w:rFonts w:ascii="Microsoft Sans Serif" w:hAnsi="Microsoft Sans Serif" w:cs="Microsoft Sans Serif"/>
        <w:sz w:val="16"/>
      </w:rPr>
    </w:pPr>
    <w:r>
      <w:rPr>
        <w:rFonts w:ascii="Microsoft Sans Serif" w:hAnsi="Microsoft Sans Serif" w:cs="Microsoft Sans Serif"/>
        <w:sz w:val="16"/>
      </w:rPr>
      <w:tab/>
      <w:t xml:space="preserve">        </w:t>
    </w:r>
    <w:r w:rsidR="009237B9">
      <w:rPr>
        <w:rFonts w:ascii="Microsoft Sans Serif" w:hAnsi="Microsoft Sans Serif" w:cs="Microsoft Sans Serif"/>
        <w:sz w:val="16"/>
      </w:rPr>
      <w:t xml:space="preserve">                     </w:t>
    </w:r>
    <w:r w:rsidR="00D30594" w:rsidRPr="003F3517">
      <w:rPr>
        <w:rFonts w:ascii="Microsoft Sans Serif" w:hAnsi="Microsoft Sans Serif" w:cs="Microsoft Sans Serif"/>
        <w:sz w:val="16"/>
      </w:rPr>
      <w:t xml:space="preserve">© </w:t>
    </w:r>
    <w:hyperlink r:id="rId3" w:history="1">
      <w:r w:rsidR="00D30594" w:rsidRPr="003F3517">
        <w:rPr>
          <w:rStyle w:val="Hyperlink"/>
          <w:rFonts w:ascii="Microsoft Sans Serif" w:hAnsi="Microsoft Sans Serif" w:cs="Microsoft Sans Serif"/>
          <w:color w:val="000000" w:themeColor="text1"/>
          <w:sz w:val="16"/>
        </w:rPr>
        <w:t>ELTbase.com</w:t>
      </w:r>
    </w:hyperlink>
    <w:r w:rsidR="00D30594" w:rsidRPr="003F3517">
      <w:rPr>
        <w:rFonts w:ascii="Microsoft Sans Serif" w:hAnsi="Microsoft Sans Serif" w:cs="Microsoft Sans Serif"/>
        <w:sz w:val="16"/>
      </w:rPr>
      <w:t xml:space="preserve"> 2018</w:t>
    </w:r>
    <w:r w:rsidR="009237B9">
      <w:rPr>
        <w:rFonts w:ascii="Microsoft Sans Serif" w:hAnsi="Microsoft Sans Serif" w:cs="Microsoft Sans Serif"/>
        <w:sz w:val="16"/>
      </w:rPr>
      <w:t>.</w:t>
    </w:r>
    <w:r>
      <w:rPr>
        <w:rFonts w:ascii="Microsoft Sans Serif" w:hAnsi="Microsoft Sans Serif" w:cs="Microsoft Sans Serif"/>
        <w:sz w:val="16"/>
      </w:rPr>
      <w:t xml:space="preserve"> </w:t>
    </w:r>
    <w:r w:rsidR="00D30594" w:rsidRPr="003F3517">
      <w:rPr>
        <w:rFonts w:ascii="Microsoft Sans Serif" w:hAnsi="Microsoft Sans Serif" w:cs="Microsoft Sans Serif"/>
        <w:sz w:val="16"/>
      </w:rPr>
      <w:t xml:space="preserve"> All rights reserved. This sheet may be photocopied and used in class.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B5492" w14:textId="77777777" w:rsidR="00042530" w:rsidRDefault="00042530" w:rsidP="00D30594">
      <w:r>
        <w:separator/>
      </w:r>
    </w:p>
  </w:footnote>
  <w:footnote w:type="continuationSeparator" w:id="0">
    <w:p w14:paraId="0E43AD12" w14:textId="77777777" w:rsidR="00042530" w:rsidRDefault="00042530" w:rsidP="00D3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hAnsi="OpenSymbol"/>
      </w:rPr>
    </w:lvl>
  </w:abstractNum>
  <w:abstractNum w:abstractNumId="2" w15:restartNumberingAfterBreak="0">
    <w:nsid w:val="782C00E7"/>
    <w:multiLevelType w:val="multilevel"/>
    <w:tmpl w:val="00000001"/>
    <w:lvl w:ilvl="0">
      <w:start w:val="1"/>
      <w:numFmt w:val="bullet"/>
      <w:lvlText w:val="•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A0"/>
    <w:rsid w:val="00042530"/>
    <w:rsid w:val="00153F4E"/>
    <w:rsid w:val="003F3517"/>
    <w:rsid w:val="004672C5"/>
    <w:rsid w:val="0076054D"/>
    <w:rsid w:val="007F1436"/>
    <w:rsid w:val="007F2891"/>
    <w:rsid w:val="009237B9"/>
    <w:rsid w:val="00925F9F"/>
    <w:rsid w:val="00962169"/>
    <w:rsid w:val="00A532A0"/>
    <w:rsid w:val="00AE3BCE"/>
    <w:rsid w:val="00AF566F"/>
    <w:rsid w:val="00CA5388"/>
    <w:rsid w:val="00D30594"/>
    <w:rsid w:val="00DC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3040D0"/>
  <w14:defaultImageDpi w14:val="0"/>
  <w15:docId w15:val="{13B3D6F9-78AB-400C-B3A9-64C23AC4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Tahoma" w:eastAsia="Times New Roman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TableContents">
    <w:name w:val="Table Contents"/>
    <w:basedOn w:val="Normal"/>
    <w:uiPriority w:val="99"/>
  </w:style>
  <w:style w:type="character" w:customStyle="1" w:styleId="BulletSymbols">
    <w:name w:val="Bullet Symbols"/>
    <w:uiPriority w:val="99"/>
    <w:rPr>
      <w:rFonts w:ascii="OpenSymbol" w:hAnsi="OpenSymbol"/>
      <w:lang w:val="x-none"/>
    </w:rPr>
  </w:style>
  <w:style w:type="paragraph" w:styleId="Header">
    <w:name w:val="header"/>
    <w:basedOn w:val="Normal"/>
    <w:link w:val="HeaderChar"/>
    <w:uiPriority w:val="99"/>
    <w:rsid w:val="00D305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94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305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94"/>
    <w:rPr>
      <w:rFonts w:ascii="Arial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3F35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ltbase.com" TargetMode="External"/><Relationship Id="rId2" Type="http://schemas.openxmlformats.org/officeDocument/2006/relationships/image" Target="media/image1.jpeg"/><Relationship Id="rId1" Type="http://schemas.openxmlformats.org/officeDocument/2006/relationships/hyperlink" Target="file:///C:\Users\Alex\Downloads\https;\www.eltbas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ocuments\Custom%20Office%20Templates\ELTbase%20worksheet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ELTbase worksheet 1.dotx</Template>
  <TotalTime>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Stringer</dc:creator>
  <cp:keywords/>
  <dc:description/>
  <cp:lastModifiedBy>Alex Stringer</cp:lastModifiedBy>
  <cp:revision>2</cp:revision>
  <cp:lastPrinted>2019-02-12T02:07:00Z</cp:lastPrinted>
  <dcterms:created xsi:type="dcterms:W3CDTF">2019-03-03T13:35:00Z</dcterms:created>
  <dcterms:modified xsi:type="dcterms:W3CDTF">2019-03-03T13:43:00Z</dcterms:modified>
</cp:coreProperties>
</file>